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EE" w:rsidRPr="00B32233" w:rsidRDefault="00FE7EEE" w:rsidP="00B32233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B32233">
        <w:rPr>
          <w:rFonts w:ascii="Calibri" w:hAnsi="Calibri" w:cs="Calibri"/>
          <w:b/>
          <w:bCs/>
          <w:sz w:val="28"/>
          <w:szCs w:val="28"/>
          <w:u w:val="single"/>
        </w:rPr>
        <w:t>Kalendarz ważniejszych uroczystości religijnych planowanych w 2014 roku:</w:t>
      </w:r>
    </w:p>
    <w:p w:rsidR="00FE7EEE" w:rsidRDefault="00FE7EEE" w:rsidP="000E49AA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Parafia – Sanktuarium Maryjne w Osuchowej</w:t>
      </w:r>
    </w:p>
    <w:p w:rsidR="00FE7EEE" w:rsidRDefault="00FE7EEE" w:rsidP="00B32233">
      <w:pPr>
        <w:rPr>
          <w:rFonts w:ascii="Calibri" w:hAnsi="Calibri" w:cs="Calibri"/>
          <w:b/>
          <w:bCs/>
        </w:rPr>
      </w:pPr>
    </w:p>
    <w:p w:rsidR="00FE7EEE" w:rsidRDefault="00FE7EEE" w:rsidP="00B3223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Główny ODPUST SANKTUARYJNY – 3 maja</w:t>
      </w:r>
      <w:r>
        <w:rPr>
          <w:rFonts w:ascii="Calibri" w:hAnsi="Calibri" w:cs="Calibri"/>
        </w:rPr>
        <w:t xml:space="preserve"> (uroczystość Najświętszej Maryi Panny Królowej Polski) – </w:t>
      </w:r>
      <w:r w:rsidRPr="00B32233">
        <w:rPr>
          <w:rFonts w:ascii="Calibri" w:hAnsi="Calibri" w:cs="Calibri"/>
          <w:b/>
          <w:bCs/>
        </w:rPr>
        <w:t>pod przewodnictwem Prowincjała redemptorystów o. dra Janusza Soka</w:t>
      </w:r>
    </w:p>
    <w:p w:rsidR="00FE7EEE" w:rsidRDefault="00FE7EEE" w:rsidP="00B32233">
      <w:pPr>
        <w:rPr>
          <w:rFonts w:ascii="Calibri" w:hAnsi="Calibri" w:cs="Calibri"/>
          <w:sz w:val="16"/>
          <w:szCs w:val="16"/>
        </w:rPr>
      </w:pPr>
    </w:p>
    <w:p w:rsidR="00FE7EEE" w:rsidRDefault="00FE7EEE" w:rsidP="00B32233">
      <w:pPr>
        <w:rPr>
          <w:rFonts w:ascii="Calibri" w:hAnsi="Calibri" w:cs="Calibri"/>
          <w:sz w:val="16"/>
          <w:szCs w:val="16"/>
        </w:rPr>
      </w:pPr>
    </w:p>
    <w:p w:rsidR="00FE7EEE" w:rsidRDefault="00FE7EEE" w:rsidP="00B32233">
      <w:pPr>
        <w:rPr>
          <w:rFonts w:ascii="Calibri" w:hAnsi="Calibri" w:cs="Calibri"/>
          <w:sz w:val="16"/>
          <w:szCs w:val="16"/>
        </w:rPr>
      </w:pPr>
    </w:p>
    <w:p w:rsidR="00FE7EEE" w:rsidRDefault="00FE7EEE" w:rsidP="00B3223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ODPUST PARAFIALNY</w:t>
      </w:r>
      <w:r>
        <w:rPr>
          <w:rFonts w:ascii="Calibri" w:hAnsi="Calibri" w:cs="Calibri"/>
        </w:rPr>
        <w:t xml:space="preserve"> – </w:t>
      </w:r>
      <w:r>
        <w:rPr>
          <w:rFonts w:ascii="Calibri" w:hAnsi="Calibri" w:cs="Calibri"/>
          <w:b/>
          <w:bCs/>
        </w:rPr>
        <w:t>29 czerwca</w:t>
      </w:r>
      <w:r>
        <w:rPr>
          <w:rFonts w:ascii="Calibri" w:hAnsi="Calibri" w:cs="Calibri"/>
        </w:rPr>
        <w:t xml:space="preserve"> (uroczystość Świętych Apostołów Piotra i Pawła).</w:t>
      </w:r>
    </w:p>
    <w:p w:rsidR="00FE7EEE" w:rsidRDefault="00FE7EEE" w:rsidP="00B32233">
      <w:pPr>
        <w:rPr>
          <w:rFonts w:ascii="Calibri" w:hAnsi="Calibri" w:cs="Calibri"/>
        </w:rPr>
      </w:pPr>
      <w:r w:rsidRPr="000E49AA">
        <w:rPr>
          <w:rFonts w:ascii="Calibri" w:hAnsi="Calibri" w:cs="Calibri"/>
          <w:b/>
          <w:bCs/>
        </w:rPr>
        <w:t>Uroczystość Bierzmowania</w:t>
      </w:r>
      <w:r>
        <w:rPr>
          <w:rFonts w:ascii="Calibri" w:hAnsi="Calibri" w:cs="Calibri"/>
        </w:rPr>
        <w:t xml:space="preserve"> – godz. 12:00 – ks. bp Tadeusz Zawistowski</w:t>
      </w:r>
    </w:p>
    <w:p w:rsidR="00FE7EEE" w:rsidRDefault="00FE7EEE" w:rsidP="00B32233">
      <w:pPr>
        <w:rPr>
          <w:rFonts w:ascii="Calibri" w:hAnsi="Calibri" w:cs="Calibri"/>
        </w:rPr>
      </w:pPr>
      <w:r>
        <w:rPr>
          <w:rFonts w:ascii="Calibri" w:hAnsi="Calibri" w:cs="Calibri"/>
        </w:rPr>
        <w:t>W tym dniu przypada 30. rocznica poświęcenia tutejszego kościoła.</w:t>
      </w:r>
    </w:p>
    <w:p w:rsidR="00FE7EEE" w:rsidRDefault="00FE7EEE" w:rsidP="00B32233">
      <w:pPr>
        <w:rPr>
          <w:rFonts w:ascii="Calibri" w:hAnsi="Calibri" w:cs="Calibri"/>
          <w:sz w:val="16"/>
          <w:szCs w:val="16"/>
        </w:rPr>
      </w:pPr>
    </w:p>
    <w:p w:rsidR="00FE7EEE" w:rsidRDefault="00FE7EEE" w:rsidP="00B32233">
      <w:pPr>
        <w:rPr>
          <w:rFonts w:ascii="Calibri" w:hAnsi="Calibri" w:cs="Calibri"/>
          <w:sz w:val="16"/>
          <w:szCs w:val="16"/>
        </w:rPr>
      </w:pPr>
    </w:p>
    <w:p w:rsidR="00FE7EEE" w:rsidRDefault="00FE7EEE" w:rsidP="00B32233">
      <w:pPr>
        <w:rPr>
          <w:rFonts w:ascii="Calibri" w:hAnsi="Calibri" w:cs="Calibri"/>
          <w:sz w:val="16"/>
          <w:szCs w:val="16"/>
        </w:rPr>
      </w:pPr>
    </w:p>
    <w:p w:rsidR="00FE7EEE" w:rsidRDefault="00FE7EEE" w:rsidP="00B3223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DIECEZJALNY ZJAZD KÓŁEK RÓŻAŃCOWYCH</w:t>
      </w:r>
      <w:r>
        <w:rPr>
          <w:rFonts w:ascii="Calibri" w:hAnsi="Calibri" w:cs="Calibri"/>
        </w:rPr>
        <w:t xml:space="preserve"> – </w:t>
      </w:r>
      <w:r>
        <w:rPr>
          <w:rFonts w:ascii="Calibri" w:hAnsi="Calibri" w:cs="Calibri"/>
          <w:b/>
          <w:bCs/>
        </w:rPr>
        <w:t xml:space="preserve">4 października </w:t>
      </w:r>
      <w:r>
        <w:rPr>
          <w:rFonts w:ascii="Calibri" w:hAnsi="Calibri" w:cs="Calibri"/>
        </w:rPr>
        <w:t>(pierwsza sobota miesiąca).</w:t>
      </w:r>
    </w:p>
    <w:p w:rsidR="00FE7EEE" w:rsidRDefault="00FE7EEE" w:rsidP="00B32233">
      <w:pPr>
        <w:rPr>
          <w:rFonts w:ascii="Calibri" w:hAnsi="Calibri" w:cs="Calibri"/>
          <w:sz w:val="16"/>
          <w:szCs w:val="16"/>
        </w:rPr>
      </w:pPr>
    </w:p>
    <w:p w:rsidR="00FE7EEE" w:rsidRDefault="00FE7EEE" w:rsidP="00B32233">
      <w:pPr>
        <w:rPr>
          <w:rFonts w:ascii="Calibri" w:hAnsi="Calibri" w:cs="Calibri"/>
          <w:sz w:val="16"/>
          <w:szCs w:val="16"/>
        </w:rPr>
      </w:pPr>
    </w:p>
    <w:p w:rsidR="00FE7EEE" w:rsidRDefault="00FE7EEE" w:rsidP="00B32233">
      <w:pPr>
        <w:rPr>
          <w:rFonts w:ascii="Calibri" w:hAnsi="Calibri" w:cs="Calibri"/>
          <w:sz w:val="16"/>
          <w:szCs w:val="16"/>
        </w:rPr>
      </w:pPr>
    </w:p>
    <w:p w:rsidR="00FE7EEE" w:rsidRDefault="00FE7EEE" w:rsidP="00B32233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Inne wydarzenia:</w:t>
      </w:r>
    </w:p>
    <w:p w:rsidR="00FE7EEE" w:rsidRDefault="00FE7EEE" w:rsidP="00B3223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– Rekolekcje wielkopostne </w:t>
      </w:r>
      <w:r>
        <w:rPr>
          <w:rFonts w:ascii="Calibri" w:hAnsi="Calibri" w:cs="Calibri"/>
        </w:rPr>
        <w:t>– od 13 do 16 marca,</w:t>
      </w:r>
    </w:p>
    <w:p w:rsidR="00FE7EEE" w:rsidRDefault="00FE7EEE" w:rsidP="00B3223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– Uroczystość Pierwszej Komunii św. </w:t>
      </w:r>
      <w:r>
        <w:rPr>
          <w:rFonts w:ascii="Calibri" w:hAnsi="Calibri" w:cs="Calibri"/>
        </w:rPr>
        <w:t>– 25 maja,</w:t>
      </w:r>
    </w:p>
    <w:p w:rsidR="00FE7EEE" w:rsidRDefault="00FE7EEE" w:rsidP="00B3223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– 5-ty Bieg Maryjny: Białebłoto – Osuchowa </w:t>
      </w:r>
      <w:r>
        <w:rPr>
          <w:rFonts w:ascii="Calibri" w:hAnsi="Calibri" w:cs="Calibri"/>
        </w:rPr>
        <w:t>– 29 czerwca,</w:t>
      </w:r>
    </w:p>
    <w:p w:rsidR="00FE7EEE" w:rsidRDefault="00FE7EEE" w:rsidP="00B32233">
      <w:pPr>
        <w:rPr>
          <w:rFonts w:ascii="Arial" w:hAnsi="Arial" w:cs="Arial"/>
        </w:rPr>
      </w:pPr>
      <w:r>
        <w:rPr>
          <w:rFonts w:ascii="Calibri" w:hAnsi="Calibri" w:cs="Calibri"/>
          <w:b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Calibri" w:hAnsi="Calibri" w:cs="Calibri"/>
          <w:b/>
          <w:bCs/>
        </w:rPr>
        <w:t>Pielgrzymka Czcicieli Najświętszego Oblicza Pana Jezusa</w:t>
      </w:r>
      <w:r>
        <w:rPr>
          <w:rFonts w:ascii="Calibri" w:hAnsi="Calibri" w:cs="Calibri"/>
        </w:rPr>
        <w:t xml:space="preserve"> – 19 lipca (sobota przed trzecią niedzielą lipca),</w:t>
      </w:r>
    </w:p>
    <w:p w:rsidR="00FE7EEE" w:rsidRDefault="00FE7EEE" w:rsidP="00B3223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Calibri" w:hAnsi="Calibri" w:cs="Calibri"/>
          <w:b/>
          <w:bCs/>
        </w:rPr>
        <w:t>Nabożeństwo 40-godzinne</w:t>
      </w:r>
      <w:r>
        <w:rPr>
          <w:rFonts w:ascii="Calibri" w:hAnsi="Calibri" w:cs="Calibri"/>
        </w:rPr>
        <w:t xml:space="preserve"> – 3/4 sierpnia,</w:t>
      </w:r>
    </w:p>
    <w:p w:rsidR="00FE7EEE" w:rsidRDefault="00FE7EEE" w:rsidP="00B3223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– Dożynki Osuchowskie</w:t>
      </w:r>
      <w:r>
        <w:rPr>
          <w:rFonts w:ascii="Calibri" w:hAnsi="Calibri" w:cs="Calibri"/>
        </w:rPr>
        <w:t xml:space="preserve"> – 15 sierpnia (uroczystość Wniebowzięcia NMP),</w:t>
      </w:r>
    </w:p>
    <w:p w:rsidR="00FE7EEE" w:rsidRDefault="00FE7EEE" w:rsidP="00B3223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Calibri" w:hAnsi="Calibri" w:cs="Calibri"/>
          <w:b/>
          <w:bCs/>
        </w:rPr>
        <w:t>5-te Spotkanie Środowisk Trzeźwościowych</w:t>
      </w:r>
      <w:r>
        <w:rPr>
          <w:rFonts w:ascii="Calibri" w:hAnsi="Calibri" w:cs="Calibri"/>
        </w:rPr>
        <w:t xml:space="preserve"> – 23 i 24 sierpnia.</w:t>
      </w:r>
    </w:p>
    <w:p w:rsidR="00FE7EEE" w:rsidRDefault="00FE7EEE" w:rsidP="00B32233"/>
    <w:p w:rsidR="00FE7EEE" w:rsidRDefault="00FE7EEE"/>
    <w:sectPr w:rsidR="00FE7EEE" w:rsidSect="00DE2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233"/>
    <w:rsid w:val="000B2CB2"/>
    <w:rsid w:val="000E49AA"/>
    <w:rsid w:val="0010264A"/>
    <w:rsid w:val="0052422C"/>
    <w:rsid w:val="00670C8E"/>
    <w:rsid w:val="00B32233"/>
    <w:rsid w:val="00DE2300"/>
    <w:rsid w:val="00E84A3F"/>
    <w:rsid w:val="00FE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1488</TotalTime>
  <Pages>1</Pages>
  <Words>147</Words>
  <Characters>885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ważniejszych uroczystości religijnych planowanych w 2014 roku:</dc:title>
  <dc:subject/>
  <dc:creator>Kurcius</dc:creator>
  <cp:keywords/>
  <dc:description/>
  <cp:lastModifiedBy>Clevo</cp:lastModifiedBy>
  <cp:revision>2</cp:revision>
  <cp:lastPrinted>2014-02-24T11:51:00Z</cp:lastPrinted>
  <dcterms:created xsi:type="dcterms:W3CDTF">2014-03-07T15:48:00Z</dcterms:created>
  <dcterms:modified xsi:type="dcterms:W3CDTF">2014-03-07T15:48:00Z</dcterms:modified>
</cp:coreProperties>
</file>